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A4E0" w14:textId="77777777" w:rsidR="001F1211" w:rsidRDefault="001F1211" w:rsidP="009873A7">
      <w:pPr>
        <w:jc w:val="right"/>
        <w:rPr>
          <w:rFonts w:asciiTheme="minorHAnsi" w:hAnsiTheme="minorHAnsi"/>
          <w:sz w:val="24"/>
          <w:szCs w:val="24"/>
        </w:rPr>
      </w:pPr>
    </w:p>
    <w:p w14:paraId="7EAE375B" w14:textId="661DE211" w:rsidR="00F96F04" w:rsidRPr="00F96F04" w:rsidRDefault="00F96F04" w:rsidP="00F96F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F04">
        <w:rPr>
          <w:rFonts w:asciiTheme="minorHAnsi" w:hAnsiTheme="minorHAnsi" w:cstheme="minorHAnsi"/>
          <w:b/>
          <w:sz w:val="24"/>
          <w:szCs w:val="24"/>
        </w:rPr>
        <w:t>Požadavek na vrácení peněz v rámci marketingové akce:</w:t>
      </w:r>
      <w:r w:rsidRPr="00F96F0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96F04">
        <w:rPr>
          <w:rFonts w:asciiTheme="minorHAnsi" w:hAnsiTheme="minorHAnsi" w:cstheme="minorHAnsi"/>
          <w:b/>
          <w:sz w:val="24"/>
          <w:szCs w:val="24"/>
        </w:rPr>
        <w:t>garance 60 dní vrácení peněz</w:t>
      </w:r>
      <w:r>
        <w:rPr>
          <w:rFonts w:asciiTheme="minorHAnsi" w:hAnsiTheme="minorHAnsi" w:cstheme="minorHAnsi"/>
          <w:b/>
          <w:sz w:val="24"/>
          <w:szCs w:val="24"/>
        </w:rPr>
        <w:t>“</w:t>
      </w:r>
    </w:p>
    <w:p w14:paraId="7C8E9125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6D80E3B0" w14:textId="77777777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  <w:r w:rsidRPr="00F96F04">
        <w:rPr>
          <w:rFonts w:asciiTheme="minorHAnsi" w:hAnsiTheme="minorHAnsi" w:cstheme="minorHAnsi"/>
          <w:b/>
          <w:u w:val="single"/>
        </w:rPr>
        <w:t>Informace o postupu při vrácení zboží a následné náhradě:</w:t>
      </w:r>
    </w:p>
    <w:p w14:paraId="04ABB74D" w14:textId="77777777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</w:p>
    <w:p w14:paraId="4AA3A8DD" w14:textId="09448A24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 xml:space="preserve">Prosíme o vyplnění informací </w:t>
      </w:r>
      <w:r w:rsidR="006C7037">
        <w:rPr>
          <w:rFonts w:asciiTheme="minorHAnsi" w:hAnsiTheme="minorHAnsi" w:cstheme="minorHAnsi"/>
        </w:rPr>
        <w:t xml:space="preserve">níže, </w:t>
      </w:r>
      <w:r w:rsidRPr="00F96F04">
        <w:rPr>
          <w:rFonts w:asciiTheme="minorHAnsi" w:hAnsiTheme="minorHAnsi" w:cstheme="minorHAnsi"/>
        </w:rPr>
        <w:t>týkajících se požadavku vrácení peněz k rukám odpovědné osoby:</w:t>
      </w:r>
    </w:p>
    <w:p w14:paraId="0392005A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13243CE9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FAST ČR</w:t>
      </w:r>
    </w:p>
    <w:p w14:paraId="704183AB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 xml:space="preserve">Josef Hašpl </w:t>
      </w:r>
    </w:p>
    <w:p w14:paraId="1C652CD6" w14:textId="77777777" w:rsidR="00F96F04" w:rsidRPr="00F96F04" w:rsidRDefault="00F96F04" w:rsidP="00F96F04">
      <w:pPr>
        <w:rPr>
          <w:rFonts w:asciiTheme="minorHAnsi" w:hAnsiTheme="minorHAnsi" w:cstheme="minorHAnsi"/>
          <w:lang w:val="en-US"/>
        </w:rPr>
      </w:pPr>
      <w:r w:rsidRPr="00F96F04">
        <w:rPr>
          <w:rFonts w:asciiTheme="minorHAnsi" w:hAnsiTheme="minorHAnsi" w:cstheme="minorHAnsi"/>
        </w:rPr>
        <w:t>Černokostelecká 1621</w:t>
      </w:r>
    </w:p>
    <w:p w14:paraId="72933B38" w14:textId="79CC7B00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Říčany 25101</w:t>
      </w:r>
    </w:p>
    <w:p w14:paraId="1553B5E1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477526D2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Pro vrácení výrobku a následnou náhradu je nutné prokazovat nákup zboží dokladem o nákupu.</w:t>
      </w:r>
    </w:p>
    <w:p w14:paraId="745F14F6" w14:textId="3497B0DA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</w:p>
    <w:p w14:paraId="3A686CCB" w14:textId="5178FAC4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  <w:r w:rsidRPr="00F96F04">
        <w:rPr>
          <w:rFonts w:asciiTheme="minorHAnsi" w:hAnsiTheme="minorHAnsi" w:cstheme="minorHAnsi"/>
          <w:b/>
          <w:u w:val="single"/>
        </w:rPr>
        <w:t>Informace o výrobku</w:t>
      </w:r>
    </w:p>
    <w:p w14:paraId="765521CC" w14:textId="5F5474F4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Model:</w:t>
      </w:r>
    </w:p>
    <w:p w14:paraId="2ED767BE" w14:textId="46179B71" w:rsidR="00F96F04" w:rsidRPr="00F96F04" w:rsidRDefault="00F96F04" w:rsidP="00F96F04">
      <w:pPr>
        <w:rPr>
          <w:rFonts w:asciiTheme="minorHAnsi" w:hAnsiTheme="minorHAnsi" w:cstheme="minorHAnsi"/>
          <w:bCs/>
        </w:rPr>
      </w:pPr>
      <w:r w:rsidRPr="00F96F04">
        <w:rPr>
          <w:rFonts w:asciiTheme="minorHAnsi" w:hAnsiTheme="minorHAnsi" w:cstheme="minorHAnsi"/>
          <w:bCs/>
        </w:rPr>
        <w:t>Daňový doklad číslo:</w:t>
      </w:r>
    </w:p>
    <w:p w14:paraId="12B31FFC" w14:textId="46B05FE3" w:rsidR="00F96F04" w:rsidRPr="00F96F04" w:rsidRDefault="00F96F04" w:rsidP="00F96F04">
      <w:pPr>
        <w:rPr>
          <w:rFonts w:asciiTheme="minorHAnsi" w:hAnsiTheme="minorHAnsi" w:cstheme="minorHAnsi"/>
          <w:bCs/>
        </w:rPr>
      </w:pPr>
      <w:r w:rsidRPr="00F96F04">
        <w:rPr>
          <w:rFonts w:asciiTheme="minorHAnsi" w:hAnsiTheme="minorHAnsi" w:cstheme="minorHAnsi"/>
          <w:bCs/>
        </w:rPr>
        <w:t>Částka:</w:t>
      </w:r>
    </w:p>
    <w:p w14:paraId="775B6280" w14:textId="77777777" w:rsidR="00F96F04" w:rsidRPr="00F96F04" w:rsidRDefault="00F96F04" w:rsidP="00F96F04">
      <w:pPr>
        <w:rPr>
          <w:rFonts w:asciiTheme="minorHAnsi" w:hAnsiTheme="minorHAnsi" w:cstheme="minorHAnsi"/>
          <w:bCs/>
        </w:rPr>
      </w:pPr>
    </w:p>
    <w:p w14:paraId="7EB416ED" w14:textId="77777777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  <w:r w:rsidRPr="00F96F04">
        <w:rPr>
          <w:rFonts w:asciiTheme="minorHAnsi" w:hAnsiTheme="minorHAnsi" w:cstheme="minorHAnsi"/>
          <w:b/>
          <w:u w:val="single"/>
        </w:rPr>
        <w:t>Informace o zákazníkovi</w:t>
      </w:r>
    </w:p>
    <w:p w14:paraId="5DE08226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Jméno:</w:t>
      </w:r>
    </w:p>
    <w:p w14:paraId="08EDD5FB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 xml:space="preserve">Adresa: </w:t>
      </w:r>
    </w:p>
    <w:p w14:paraId="2736C06C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 xml:space="preserve">Email adresa: </w:t>
      </w:r>
    </w:p>
    <w:p w14:paraId="7A80B896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 xml:space="preserve">Telefon: </w:t>
      </w:r>
    </w:p>
    <w:p w14:paraId="390F73FF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Bankovní spojení</w:t>
      </w:r>
    </w:p>
    <w:p w14:paraId="20E1D41B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Účet číslo:</w:t>
      </w:r>
    </w:p>
    <w:p w14:paraId="1292DAD1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Jméno a adresa banky:</w:t>
      </w:r>
    </w:p>
    <w:p w14:paraId="3E397EBF" w14:textId="77777777" w:rsidR="00982652" w:rsidRDefault="00982652" w:rsidP="00982652">
      <w:pPr>
        <w:rPr>
          <w:b/>
          <w:bCs/>
        </w:rPr>
      </w:pPr>
    </w:p>
    <w:p w14:paraId="1C819777" w14:textId="2ABA0AB5" w:rsidR="00982652" w:rsidRPr="00982652" w:rsidRDefault="00982652" w:rsidP="00982652">
      <w:pPr>
        <w:rPr>
          <w:rFonts w:asciiTheme="minorHAnsi" w:hAnsiTheme="minorHAnsi" w:cstheme="minorHAnsi"/>
          <w:b/>
          <w:bCs/>
          <w:u w:val="single"/>
        </w:rPr>
      </w:pPr>
      <w:r w:rsidRPr="00982652">
        <w:rPr>
          <w:rFonts w:asciiTheme="minorHAnsi" w:hAnsiTheme="minorHAnsi" w:cstheme="minorHAnsi"/>
          <w:b/>
          <w:bCs/>
          <w:u w:val="single"/>
        </w:rPr>
        <w:t xml:space="preserve">Můžete prosím uvést </w:t>
      </w:r>
      <w:proofErr w:type="gramStart"/>
      <w:r w:rsidRPr="00982652">
        <w:rPr>
          <w:rFonts w:asciiTheme="minorHAnsi" w:hAnsiTheme="minorHAnsi" w:cstheme="minorHAnsi"/>
          <w:b/>
          <w:bCs/>
          <w:u w:val="single"/>
        </w:rPr>
        <w:t>3  hlavní</w:t>
      </w:r>
      <w:proofErr w:type="gramEnd"/>
      <w:r w:rsidRPr="00982652">
        <w:rPr>
          <w:rFonts w:asciiTheme="minorHAnsi" w:hAnsiTheme="minorHAnsi" w:cstheme="minorHAnsi"/>
          <w:b/>
          <w:bCs/>
          <w:u w:val="single"/>
        </w:rPr>
        <w:t xml:space="preserve"> důvody nespokojenosti s produktem ? *</w:t>
      </w:r>
    </w:p>
    <w:p w14:paraId="329C6D73" w14:textId="77777777" w:rsidR="00982652" w:rsidRPr="00982652" w:rsidRDefault="00982652" w:rsidP="00982652">
      <w:pPr>
        <w:rPr>
          <w:rFonts w:asciiTheme="minorHAnsi" w:hAnsiTheme="minorHAnsi" w:cstheme="minorHAnsi"/>
        </w:rPr>
      </w:pPr>
      <w:r w:rsidRPr="00982652">
        <w:rPr>
          <w:rFonts w:asciiTheme="minorHAnsi" w:hAnsiTheme="minorHAnsi" w:cstheme="minorHAnsi"/>
        </w:rPr>
        <w:t>1.………………………………………………………</w:t>
      </w:r>
    </w:p>
    <w:p w14:paraId="361F979D" w14:textId="77777777" w:rsidR="00982652" w:rsidRPr="00982652" w:rsidRDefault="00982652" w:rsidP="00982652">
      <w:pPr>
        <w:rPr>
          <w:rFonts w:asciiTheme="minorHAnsi" w:hAnsiTheme="minorHAnsi" w:cstheme="minorHAnsi"/>
        </w:rPr>
      </w:pPr>
      <w:r w:rsidRPr="00982652">
        <w:rPr>
          <w:rFonts w:asciiTheme="minorHAnsi" w:hAnsiTheme="minorHAnsi" w:cstheme="minorHAnsi"/>
        </w:rPr>
        <w:t>2.………………………………………………</w:t>
      </w:r>
      <w:proofErr w:type="gramStart"/>
      <w:r w:rsidRPr="00982652">
        <w:rPr>
          <w:rFonts w:asciiTheme="minorHAnsi" w:hAnsiTheme="minorHAnsi" w:cstheme="minorHAnsi"/>
        </w:rPr>
        <w:t>…….</w:t>
      </w:r>
      <w:proofErr w:type="gramEnd"/>
      <w:r w:rsidRPr="00982652">
        <w:rPr>
          <w:rFonts w:asciiTheme="minorHAnsi" w:hAnsiTheme="minorHAnsi" w:cstheme="minorHAnsi"/>
        </w:rPr>
        <w:t>.</w:t>
      </w:r>
    </w:p>
    <w:p w14:paraId="75083CC5" w14:textId="77777777" w:rsidR="00982652" w:rsidRPr="00982652" w:rsidRDefault="00982652" w:rsidP="00982652">
      <w:pPr>
        <w:rPr>
          <w:rFonts w:asciiTheme="minorHAnsi" w:hAnsiTheme="minorHAnsi" w:cstheme="minorHAnsi"/>
        </w:rPr>
      </w:pPr>
      <w:r w:rsidRPr="00982652">
        <w:rPr>
          <w:rFonts w:asciiTheme="minorHAnsi" w:hAnsiTheme="minorHAnsi" w:cstheme="minorHAnsi"/>
        </w:rPr>
        <w:t>3.………………………………………………</w:t>
      </w:r>
      <w:proofErr w:type="gramStart"/>
      <w:r w:rsidRPr="00982652">
        <w:rPr>
          <w:rFonts w:asciiTheme="minorHAnsi" w:hAnsiTheme="minorHAnsi" w:cstheme="minorHAnsi"/>
        </w:rPr>
        <w:t>…….</w:t>
      </w:r>
      <w:proofErr w:type="gramEnd"/>
      <w:r w:rsidRPr="00982652">
        <w:rPr>
          <w:rFonts w:asciiTheme="minorHAnsi" w:hAnsiTheme="minorHAnsi" w:cstheme="minorHAnsi"/>
        </w:rPr>
        <w:t>.</w:t>
      </w:r>
    </w:p>
    <w:p w14:paraId="5810507E" w14:textId="77777777" w:rsidR="00982652" w:rsidRDefault="00982652" w:rsidP="00982652">
      <w:pPr>
        <w:rPr>
          <w:b/>
          <w:bCs/>
        </w:rPr>
      </w:pPr>
    </w:p>
    <w:p w14:paraId="04ECE697" w14:textId="3C4191A9" w:rsidR="00982652" w:rsidRDefault="00982652" w:rsidP="00982652">
      <w:r>
        <w:rPr>
          <w:b/>
          <w:bCs/>
        </w:rPr>
        <w:softHyphen/>
        <w:t>*</w:t>
      </w:r>
      <w:r>
        <w:t xml:space="preserve">/ toto není podmínkou vrácení, ale Vaše </w:t>
      </w:r>
      <w:proofErr w:type="gramStart"/>
      <w:r>
        <w:t>komentáře  nám</w:t>
      </w:r>
      <w:proofErr w:type="gramEnd"/>
      <w:r>
        <w:t xml:space="preserve"> pomáhají nabízet zákazníkům stále lepší výrobky</w:t>
      </w:r>
    </w:p>
    <w:p w14:paraId="4684103C" w14:textId="77777777" w:rsidR="00F96F04" w:rsidRDefault="00F96F04" w:rsidP="00F96F04">
      <w:pPr>
        <w:rPr>
          <w:rFonts w:asciiTheme="minorHAnsi" w:hAnsiTheme="minorHAnsi" w:cstheme="minorHAnsi"/>
        </w:rPr>
      </w:pPr>
    </w:p>
    <w:p w14:paraId="26E13096" w14:textId="29DAB5FA" w:rsidR="00F96F04" w:rsidRDefault="00F96F04" w:rsidP="00F96F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Peníze za výrobek budou připsány na výše uvedený účet do 14ti dnů od podepsání tohoto dokumentu. </w:t>
      </w:r>
    </w:p>
    <w:p w14:paraId="128F9884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2811A7DC" w14:textId="77777777" w:rsidR="00F96F04" w:rsidRPr="00F96F04" w:rsidRDefault="00F96F04" w:rsidP="00F96F04">
      <w:pPr>
        <w:rPr>
          <w:rFonts w:asciiTheme="minorHAnsi" w:hAnsiTheme="minorHAnsi" w:cstheme="minorHAnsi"/>
          <w:b/>
          <w:u w:val="single"/>
        </w:rPr>
      </w:pPr>
      <w:r w:rsidRPr="00F96F04">
        <w:rPr>
          <w:rFonts w:asciiTheme="minorHAnsi" w:hAnsiTheme="minorHAnsi" w:cstheme="minorHAnsi"/>
          <w:b/>
          <w:u w:val="single"/>
        </w:rPr>
        <w:t>Prohlášení zákazníka</w:t>
      </w:r>
    </w:p>
    <w:p w14:paraId="486173B2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5DA04629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Souhlasím se zpracováním osobních údajů pro potřeby vyřízení tohoto požadavku.</w:t>
      </w:r>
    </w:p>
    <w:p w14:paraId="68B06C35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10F7D340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0E7009DB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V………………….</w:t>
      </w:r>
      <w:r w:rsidRPr="00F96F04">
        <w:rPr>
          <w:rFonts w:asciiTheme="minorHAnsi" w:hAnsiTheme="minorHAnsi" w:cstheme="minorHAnsi"/>
        </w:rPr>
        <w:tab/>
      </w:r>
      <w:r w:rsidRPr="00F96F04">
        <w:rPr>
          <w:rFonts w:asciiTheme="minorHAnsi" w:hAnsiTheme="minorHAnsi" w:cstheme="minorHAnsi"/>
        </w:rPr>
        <w:tab/>
        <w:t>dne……………………….       Podpis…………………………</w:t>
      </w:r>
    </w:p>
    <w:p w14:paraId="7B36D499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0186DAB6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75D5F377" w14:textId="185471CB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Za FAST ČR a.s.</w:t>
      </w:r>
      <w:r w:rsidR="006C7037">
        <w:rPr>
          <w:rFonts w:asciiTheme="minorHAnsi" w:hAnsiTheme="minorHAnsi" w:cstheme="minorHAnsi"/>
        </w:rPr>
        <w:t xml:space="preserve"> výrobek kompletní a v pořádku převzal/a: </w:t>
      </w:r>
    </w:p>
    <w:p w14:paraId="189A9745" w14:textId="766B211F" w:rsidR="00F96F04" w:rsidRDefault="00F96F04" w:rsidP="00F96F04">
      <w:pPr>
        <w:rPr>
          <w:rFonts w:asciiTheme="minorHAnsi" w:hAnsiTheme="minorHAnsi" w:cstheme="minorHAnsi"/>
        </w:rPr>
      </w:pPr>
    </w:p>
    <w:p w14:paraId="06E29A13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79567CFC" w14:textId="6F203F94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Podpis………………………….</w:t>
      </w:r>
    </w:p>
    <w:p w14:paraId="43340DE5" w14:textId="3F05F138" w:rsidR="00F96F04" w:rsidRPr="00F96F04" w:rsidRDefault="00F96F04" w:rsidP="00F96F04">
      <w:pPr>
        <w:rPr>
          <w:rFonts w:asciiTheme="minorHAnsi" w:hAnsiTheme="minorHAnsi" w:cstheme="minorHAnsi"/>
        </w:rPr>
      </w:pPr>
    </w:p>
    <w:p w14:paraId="6203C1D1" w14:textId="77777777" w:rsidR="00F96F04" w:rsidRPr="00F96F04" w:rsidRDefault="00F96F04" w:rsidP="00F96F04">
      <w:pPr>
        <w:rPr>
          <w:rFonts w:asciiTheme="minorHAnsi" w:hAnsiTheme="minorHAnsi" w:cstheme="minorHAnsi"/>
        </w:rPr>
      </w:pPr>
    </w:p>
    <w:p w14:paraId="2BEA0189" w14:textId="77777777" w:rsidR="00F96F04" w:rsidRPr="00F96F04" w:rsidRDefault="00F96F04" w:rsidP="00F96F04">
      <w:pPr>
        <w:rPr>
          <w:rFonts w:asciiTheme="minorHAnsi" w:hAnsiTheme="minorHAnsi" w:cstheme="minorHAnsi"/>
        </w:rPr>
      </w:pPr>
      <w:r w:rsidRPr="00F96F04">
        <w:rPr>
          <w:rFonts w:asciiTheme="minorHAnsi" w:hAnsiTheme="minorHAnsi" w:cstheme="minorHAnsi"/>
        </w:rPr>
        <w:t>Děkujeme vám za projevenou důvěru při zakoupení výše uvedeného zboží.</w:t>
      </w:r>
    </w:p>
    <w:sectPr w:rsidR="00F96F04" w:rsidRPr="00F96F04" w:rsidSect="001C13F1">
      <w:headerReference w:type="default" r:id="rId11"/>
      <w:footerReference w:type="default" r:id="rId12"/>
      <w:pgSz w:w="11907" w:h="16840" w:code="9"/>
      <w:pgMar w:top="851" w:right="1418" w:bottom="0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30D3" w14:textId="77777777" w:rsidR="00E622D9" w:rsidRDefault="00E622D9">
      <w:r>
        <w:separator/>
      </w:r>
    </w:p>
  </w:endnote>
  <w:endnote w:type="continuationSeparator" w:id="0">
    <w:p w14:paraId="64826A8F" w14:textId="77777777" w:rsidR="00E622D9" w:rsidRDefault="00E6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E66B" w14:textId="77777777" w:rsidR="00BA5583" w:rsidRDefault="008F66C9" w:rsidP="001C13F1">
    <w:pPr>
      <w:pStyle w:val="Zpat"/>
    </w:pPr>
    <w:r w:rsidRPr="006B38A9">
      <w:rPr>
        <w:noProof/>
      </w:rPr>
      <w:drawing>
        <wp:inline distT="0" distB="0" distL="0" distR="0" wp14:anchorId="49B292CB" wp14:editId="62B66011">
          <wp:extent cx="57562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293C" w14:textId="77777777" w:rsidR="00E622D9" w:rsidRDefault="00E622D9">
      <w:r>
        <w:separator/>
      </w:r>
    </w:p>
  </w:footnote>
  <w:footnote w:type="continuationSeparator" w:id="0">
    <w:p w14:paraId="37971392" w14:textId="77777777" w:rsidR="00E622D9" w:rsidRDefault="00E6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FCC3" w14:textId="77777777" w:rsidR="00BA5583" w:rsidRDefault="008F66C9">
    <w:pPr>
      <w:pStyle w:val="Zhlav"/>
    </w:pPr>
    <w:r w:rsidRPr="00857EEF">
      <w:rPr>
        <w:noProof/>
      </w:rPr>
      <w:drawing>
        <wp:inline distT="0" distB="0" distL="0" distR="0" wp14:anchorId="59B41ACF" wp14:editId="6D7557B4">
          <wp:extent cx="5756275" cy="9569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766"/>
    <w:multiLevelType w:val="hybridMultilevel"/>
    <w:tmpl w:val="2E8033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C9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C0860"/>
    <w:multiLevelType w:val="hybridMultilevel"/>
    <w:tmpl w:val="0CE4C64A"/>
    <w:lvl w:ilvl="0" w:tplc="F7A62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2F1C"/>
    <w:multiLevelType w:val="hybridMultilevel"/>
    <w:tmpl w:val="29027AD0"/>
    <w:lvl w:ilvl="0" w:tplc="907441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56E1A6E"/>
    <w:multiLevelType w:val="hybridMultilevel"/>
    <w:tmpl w:val="5AF0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610"/>
    <w:multiLevelType w:val="hybridMultilevel"/>
    <w:tmpl w:val="922289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696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4A"/>
    <w:rsid w:val="00016850"/>
    <w:rsid w:val="00024E5F"/>
    <w:rsid w:val="00034E3B"/>
    <w:rsid w:val="00087C21"/>
    <w:rsid w:val="000A2213"/>
    <w:rsid w:val="000A3B9A"/>
    <w:rsid w:val="00102FF2"/>
    <w:rsid w:val="00112028"/>
    <w:rsid w:val="00112FA6"/>
    <w:rsid w:val="00132E81"/>
    <w:rsid w:val="00171C47"/>
    <w:rsid w:val="00186F74"/>
    <w:rsid w:val="001C13F1"/>
    <w:rsid w:val="001C7143"/>
    <w:rsid w:val="001F1211"/>
    <w:rsid w:val="001F64C1"/>
    <w:rsid w:val="00215E99"/>
    <w:rsid w:val="00234C23"/>
    <w:rsid w:val="002A664A"/>
    <w:rsid w:val="00300E1C"/>
    <w:rsid w:val="003776A6"/>
    <w:rsid w:val="00384535"/>
    <w:rsid w:val="003D4BE9"/>
    <w:rsid w:val="00464EDD"/>
    <w:rsid w:val="004B6E95"/>
    <w:rsid w:val="005028A6"/>
    <w:rsid w:val="005042DE"/>
    <w:rsid w:val="00504D65"/>
    <w:rsid w:val="005106FA"/>
    <w:rsid w:val="00565359"/>
    <w:rsid w:val="00573157"/>
    <w:rsid w:val="00585BBF"/>
    <w:rsid w:val="005E02FD"/>
    <w:rsid w:val="005F4F07"/>
    <w:rsid w:val="00634C20"/>
    <w:rsid w:val="006474F6"/>
    <w:rsid w:val="006966D5"/>
    <w:rsid w:val="006C7037"/>
    <w:rsid w:val="007139FD"/>
    <w:rsid w:val="007258F4"/>
    <w:rsid w:val="00726CD6"/>
    <w:rsid w:val="00776AD4"/>
    <w:rsid w:val="007D31E0"/>
    <w:rsid w:val="0085067C"/>
    <w:rsid w:val="008714DD"/>
    <w:rsid w:val="008B6C93"/>
    <w:rsid w:val="008F66C9"/>
    <w:rsid w:val="00922623"/>
    <w:rsid w:val="0094190D"/>
    <w:rsid w:val="0097139A"/>
    <w:rsid w:val="00977A4E"/>
    <w:rsid w:val="00982652"/>
    <w:rsid w:val="009873A7"/>
    <w:rsid w:val="009A3C7C"/>
    <w:rsid w:val="00A30651"/>
    <w:rsid w:val="00AA204E"/>
    <w:rsid w:val="00AD0C01"/>
    <w:rsid w:val="00B47A1A"/>
    <w:rsid w:val="00BA097C"/>
    <w:rsid w:val="00BA5583"/>
    <w:rsid w:val="00BA6B05"/>
    <w:rsid w:val="00BC3DB1"/>
    <w:rsid w:val="00C110DB"/>
    <w:rsid w:val="00C64E1A"/>
    <w:rsid w:val="00C9144A"/>
    <w:rsid w:val="00C9571F"/>
    <w:rsid w:val="00CF08A5"/>
    <w:rsid w:val="00D176A7"/>
    <w:rsid w:val="00D229D3"/>
    <w:rsid w:val="00DB4990"/>
    <w:rsid w:val="00DC6486"/>
    <w:rsid w:val="00DF2C76"/>
    <w:rsid w:val="00E308EF"/>
    <w:rsid w:val="00E51601"/>
    <w:rsid w:val="00E622D9"/>
    <w:rsid w:val="00EC0748"/>
    <w:rsid w:val="00EC24C1"/>
    <w:rsid w:val="00F2334E"/>
    <w:rsid w:val="00F319A8"/>
    <w:rsid w:val="00F66D01"/>
    <w:rsid w:val="00F85EDD"/>
    <w:rsid w:val="00F96F04"/>
    <w:rsid w:val="00FC4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7C799"/>
  <w15:chartTrackingRefBased/>
  <w15:docId w15:val="{80E35901-3980-4FD0-993D-A3125872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ind w:left="709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776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6AD4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npsmoodstavce"/>
    <w:rsid w:val="00112028"/>
  </w:style>
  <w:style w:type="paragraph" w:styleId="Odstavecseseznamem">
    <w:name w:val="List Paragraph"/>
    <w:basedOn w:val="Normln"/>
    <w:uiPriority w:val="72"/>
    <w:qFormat/>
    <w:rsid w:val="0097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.calta\Downloads\FAST%20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404cbd-91d3-4a11-b535-076c6f5dff5e">
      <UserInfo>
        <DisplayName>Petr Štancl - FAST CR</DisplayName>
        <AccountId>652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8737F7240D84EAEED6DA9A026A9A9" ma:contentTypeVersion="3" ma:contentTypeDescription="Vytvoří nový dokument" ma:contentTypeScope="" ma:versionID="6ab9f0bc37ca7c45fdda1fd24561df67">
  <xsd:schema xmlns:xsd="http://www.w3.org/2001/XMLSchema" xmlns:xs="http://www.w3.org/2001/XMLSchema" xmlns:p="http://schemas.microsoft.com/office/2006/metadata/properties" xmlns:ns2="8b404cbd-91d3-4a11-b535-076c6f5dff5e" targetNamespace="http://schemas.microsoft.com/office/2006/metadata/properties" ma:root="true" ma:fieldsID="3def8c3e81929f739f7fde0d7eb78d24" ns2:_="">
    <xsd:import namespace="8b404cbd-91d3-4a11-b535-076c6f5dff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4cbd-91d3-4a11-b535-076c6f5df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D1F6E5-417D-467A-92FE-887637FCD362}">
  <ds:schemaRefs>
    <ds:schemaRef ds:uri="http://schemas.microsoft.com/office/2006/metadata/properties"/>
    <ds:schemaRef ds:uri="http://schemas.microsoft.com/office/infopath/2007/PartnerControls"/>
    <ds:schemaRef ds:uri="8b404cbd-91d3-4a11-b535-076c6f5dff5e"/>
  </ds:schemaRefs>
</ds:datastoreItem>
</file>

<file path=customXml/itemProps2.xml><?xml version="1.0" encoding="utf-8"?>
<ds:datastoreItem xmlns:ds="http://schemas.openxmlformats.org/officeDocument/2006/customXml" ds:itemID="{42E8EDAE-7119-4E85-8AF1-70BC4317D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B5644-E254-4881-94B7-20823A7A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04cbd-91d3-4a11-b535-076c6f5df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ECB4E-536F-49A6-90C2-D9606C0A51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FAST hlavička.dotx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FAST</vt:lpstr>
      <vt:lpstr> FAX:	05 - 43217212        </vt:lpstr>
    </vt:vector>
  </TitlesOfParts>
  <Company>FAST, spol. s r.o.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FAST</dc:title>
  <dc:subject/>
  <dc:creator>Jan Calta - FAST ČR</dc:creator>
  <cp:keywords/>
  <cp:lastModifiedBy>Tomáš Pretl - FAST CR</cp:lastModifiedBy>
  <cp:revision>2</cp:revision>
  <cp:lastPrinted>2021-06-14T08:24:00Z</cp:lastPrinted>
  <dcterms:created xsi:type="dcterms:W3CDTF">2021-12-28T10:50:00Z</dcterms:created>
  <dcterms:modified xsi:type="dcterms:W3CDTF">2021-12-28T10:50:00Z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0x010100B6A8737F7240D84EAEED6DA9A026A9A9</vt:lpwstr>
  </property>
</Properties>
</file>